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E" w:rsidRPr="00F221C3" w:rsidRDefault="004F7546" w:rsidP="008E75C6">
      <w:pPr>
        <w:spacing w:after="0" w:line="240" w:lineRule="auto"/>
        <w:jc w:val="center"/>
        <w:rPr>
          <w:rFonts w:ascii="Verdana" w:hAnsi="Verdana"/>
          <w:b/>
          <w:i/>
          <w:sz w:val="56"/>
          <w:szCs w:val="56"/>
        </w:rPr>
      </w:pPr>
      <w:r w:rsidRPr="00942406">
        <w:rPr>
          <w:rFonts w:ascii="Verdana" w:hAnsi="Verdana"/>
          <w:b/>
          <w:i/>
          <w:noProof/>
          <w:sz w:val="40"/>
        </w:rPr>
        <w:drawing>
          <wp:anchor distT="0" distB="0" distL="114300" distR="114300" simplePos="0" relativeHeight="251660288" behindDoc="1" locked="0" layoutInCell="1" allowOverlap="1" wp14:anchorId="1896798B" wp14:editId="5FC184D6">
            <wp:simplePos x="0" y="0"/>
            <wp:positionH relativeFrom="column">
              <wp:posOffset>5305425</wp:posOffset>
            </wp:positionH>
            <wp:positionV relativeFrom="paragraph">
              <wp:posOffset>-238125</wp:posOffset>
            </wp:positionV>
            <wp:extent cx="581025" cy="581025"/>
            <wp:effectExtent l="57150" t="114300" r="123825" b="314325"/>
            <wp:wrapTight wrapText="bothSides">
              <wp:wrapPolygon edited="0">
                <wp:start x="-749" y="-2659"/>
                <wp:lineTo x="-78" y="25179"/>
                <wp:lineTo x="18601" y="30205"/>
                <wp:lineTo x="18815" y="31605"/>
                <wp:lineTo x="25116" y="30642"/>
                <wp:lineTo x="23695" y="-2096"/>
                <wp:lineTo x="17667" y="-4040"/>
                <wp:lineTo x="2751" y="-3194"/>
                <wp:lineTo x="-749" y="-26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268" flipH="1">
                      <a:off x="0" y="0"/>
                      <a:ext cx="58102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isometricOffAxis2Lef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406">
        <w:rPr>
          <w:rFonts w:ascii="Verdana" w:hAnsi="Verdana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33ABEFE6" wp14:editId="661F19C0">
            <wp:simplePos x="0" y="0"/>
            <wp:positionH relativeFrom="column">
              <wp:posOffset>47625</wp:posOffset>
            </wp:positionH>
            <wp:positionV relativeFrom="paragraph">
              <wp:posOffset>-238125</wp:posOffset>
            </wp:positionV>
            <wp:extent cx="581025" cy="581025"/>
            <wp:effectExtent l="95250" t="95250" r="66675" b="314325"/>
            <wp:wrapTight wrapText="bothSides">
              <wp:wrapPolygon edited="0">
                <wp:start x="17394" y="-2803"/>
                <wp:lineTo x="-1750" y="-3870"/>
                <wp:lineTo x="-3275" y="18786"/>
                <wp:lineTo x="-2022" y="31090"/>
                <wp:lineTo x="1490" y="31548"/>
                <wp:lineTo x="2375" y="30235"/>
                <wp:lineTo x="21915" y="22783"/>
                <wp:lineTo x="22309" y="-2162"/>
                <wp:lineTo x="17394" y="-28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474">
                      <a:off x="0" y="0"/>
                      <a:ext cx="58102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isometricOffAxis1Righ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1C3">
        <w:rPr>
          <w:rFonts w:ascii="Verdana" w:hAnsi="Verdana"/>
          <w:b/>
          <w:i/>
          <w:sz w:val="56"/>
          <w:szCs w:val="56"/>
        </w:rPr>
        <w:t>Heart River</w:t>
      </w:r>
    </w:p>
    <w:p w:rsidR="008E75C6" w:rsidRPr="00942406" w:rsidRDefault="008E75C6" w:rsidP="008E75C6">
      <w:pPr>
        <w:spacing w:after="0" w:line="240" w:lineRule="auto"/>
        <w:jc w:val="center"/>
        <w:rPr>
          <w:i/>
          <w:sz w:val="32"/>
        </w:rPr>
      </w:pPr>
      <w:r w:rsidRPr="00942406">
        <w:rPr>
          <w:i/>
          <w:sz w:val="32"/>
        </w:rPr>
        <w:t>Home of the Cougars!</w:t>
      </w:r>
    </w:p>
    <w:p w:rsidR="004F7546" w:rsidRPr="004F7546" w:rsidRDefault="004F7546" w:rsidP="009450DA">
      <w:pPr>
        <w:spacing w:after="0" w:line="240" w:lineRule="auto"/>
        <w:rPr>
          <w:u w:val="dotDotDash"/>
        </w:rPr>
      </w:pPr>
    </w:p>
    <w:p w:rsidR="00EC0793" w:rsidRPr="00363758" w:rsidRDefault="004F7546" w:rsidP="00363758">
      <w:pPr>
        <w:spacing w:after="0" w:line="240" w:lineRule="auto"/>
        <w:jc w:val="center"/>
        <w:rPr>
          <w:u w:val="wave"/>
        </w:rPr>
      </w:pP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98E" wp14:editId="46D8BEAB">
                <wp:simplePos x="0" y="0"/>
                <wp:positionH relativeFrom="column">
                  <wp:posOffset>-128270</wp:posOffset>
                </wp:positionH>
                <wp:positionV relativeFrom="paragraph">
                  <wp:posOffset>67310</wp:posOffset>
                </wp:positionV>
                <wp:extent cx="6010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9DE9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.3pt" to="463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" strokecolor="#002060"/>
            </w:pict>
          </mc:Fallback>
        </mc:AlternateContent>
      </w:r>
      <w:r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7770C" wp14:editId="133EC16F">
                <wp:simplePos x="0" y="0"/>
                <wp:positionH relativeFrom="column">
                  <wp:posOffset>-128270</wp:posOffset>
                </wp:positionH>
                <wp:positionV relativeFrom="paragraph">
                  <wp:posOffset>105410</wp:posOffset>
                </wp:positionV>
                <wp:extent cx="6010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776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8.3pt" to="46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" strokecolor="#002060"/>
            </w:pict>
          </mc:Fallback>
        </mc:AlternateContent>
      </w:r>
    </w:p>
    <w:p w:rsidR="006065EA" w:rsidRPr="00492A33" w:rsidRDefault="00492A33" w:rsidP="00492A33">
      <w:pPr>
        <w:widowControl w:val="0"/>
        <w:spacing w:after="0" w:line="240" w:lineRule="auto"/>
        <w:jc w:val="center"/>
        <w:rPr>
          <w:sz w:val="40"/>
          <w:szCs w:val="40"/>
          <w:u w:val="single"/>
        </w:rPr>
      </w:pPr>
      <w:r w:rsidRPr="00492A33">
        <w:rPr>
          <w:sz w:val="40"/>
          <w:szCs w:val="40"/>
          <w:u w:val="single"/>
        </w:rPr>
        <w:t>6</w:t>
      </w:r>
      <w:r w:rsidRPr="00492A33">
        <w:rPr>
          <w:sz w:val="40"/>
          <w:szCs w:val="40"/>
          <w:u w:val="single"/>
          <w:vertAlign w:val="superscript"/>
        </w:rPr>
        <w:t>th</w:t>
      </w:r>
      <w:r w:rsidRPr="00492A33">
        <w:rPr>
          <w:sz w:val="40"/>
          <w:szCs w:val="40"/>
          <w:u w:val="single"/>
        </w:rPr>
        <w:t xml:space="preserve"> Grade</w:t>
      </w:r>
    </w:p>
    <w:p w:rsidR="006065EA" w:rsidRDefault="00BF7403" w:rsidP="00F0354A">
      <w:pPr>
        <w:widowControl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 Heart Elem</w:t>
      </w:r>
      <w:r w:rsidR="00A25F0F">
        <w:rPr>
          <w:b/>
          <w:sz w:val="28"/>
          <w:szCs w:val="28"/>
          <w:u w:val="single"/>
        </w:rPr>
        <w:t xml:space="preserve"> P</w:t>
      </w:r>
      <w:r w:rsidR="006065EA" w:rsidRPr="006065EA">
        <w:rPr>
          <w:b/>
          <w:sz w:val="28"/>
          <w:szCs w:val="28"/>
          <w:u w:val="single"/>
        </w:rPr>
        <w:t>ool Play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F0F">
        <w:rPr>
          <w:b/>
          <w:sz w:val="28"/>
          <w:szCs w:val="28"/>
          <w:u w:val="single"/>
        </w:rPr>
        <w:t>South Heart High P</w:t>
      </w:r>
      <w:r>
        <w:rPr>
          <w:b/>
          <w:sz w:val="28"/>
          <w:szCs w:val="28"/>
          <w:u w:val="single"/>
        </w:rPr>
        <w:t xml:space="preserve">ool </w:t>
      </w:r>
      <w:r w:rsidR="006065EA" w:rsidRPr="006065EA">
        <w:rPr>
          <w:b/>
          <w:sz w:val="28"/>
          <w:szCs w:val="28"/>
          <w:u w:val="single"/>
        </w:rPr>
        <w:t>Play</w:t>
      </w:r>
    </w:p>
    <w:p w:rsidR="006065EA" w:rsidRDefault="006065EA" w:rsidP="00F0354A">
      <w:pPr>
        <w:widowControl w:val="0"/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6065EA" w:rsidRPr="00294FB7" w:rsidRDefault="008E0196" w:rsidP="00F0354A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Richardton/Taylor</w:t>
      </w:r>
      <w:r w:rsidR="00E06598">
        <w:rPr>
          <w:b/>
          <w:sz w:val="24"/>
          <w:szCs w:val="24"/>
        </w:rPr>
        <w:t xml:space="preserve"> vs Heart River</w:t>
      </w:r>
      <w:r w:rsidR="00294FB7" w:rsidRPr="00294FB7">
        <w:rPr>
          <w:b/>
          <w:sz w:val="24"/>
          <w:szCs w:val="24"/>
        </w:rPr>
        <w:tab/>
      </w:r>
      <w:r w:rsidR="00294FB7" w:rsidRPr="00294FB7">
        <w:rPr>
          <w:b/>
          <w:sz w:val="24"/>
          <w:szCs w:val="24"/>
        </w:rPr>
        <w:tab/>
      </w:r>
      <w:r w:rsidR="00372BB5">
        <w:rPr>
          <w:b/>
          <w:sz w:val="24"/>
          <w:szCs w:val="24"/>
        </w:rPr>
        <w:t xml:space="preserve">  </w:t>
      </w:r>
      <w:r w:rsidR="00294FB7" w:rsidRPr="00294FB7">
        <w:rPr>
          <w:b/>
          <w:sz w:val="24"/>
          <w:szCs w:val="24"/>
        </w:rPr>
        <w:t>9:00am</w:t>
      </w:r>
      <w:r w:rsidR="00294FB7" w:rsidRPr="00294FB7">
        <w:rPr>
          <w:b/>
          <w:sz w:val="24"/>
          <w:szCs w:val="24"/>
        </w:rPr>
        <w:tab/>
      </w:r>
      <w:r w:rsidR="00294FB7" w:rsidRPr="00294FB7">
        <w:rPr>
          <w:b/>
          <w:sz w:val="24"/>
          <w:szCs w:val="24"/>
        </w:rPr>
        <w:tab/>
      </w:r>
      <w:r w:rsidR="00E06598">
        <w:rPr>
          <w:b/>
          <w:sz w:val="24"/>
          <w:szCs w:val="24"/>
        </w:rPr>
        <w:t>Trinity vs Mott/Regent</w:t>
      </w:r>
    </w:p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4FB7" w:rsidTr="00294FB7"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1</w:t>
            </w:r>
          </w:p>
        </w:tc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1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</w:tr>
      <w:tr w:rsidR="00294FB7" w:rsidTr="00294FB7">
        <w:tc>
          <w:tcPr>
            <w:tcW w:w="2337" w:type="dxa"/>
          </w:tcPr>
          <w:p w:rsidR="00294FB7" w:rsidRDefault="009D3537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Richardton/Taylor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  <w:tr w:rsidR="00294FB7" w:rsidTr="00294FB7">
        <w:tc>
          <w:tcPr>
            <w:tcW w:w="2337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River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Mott/Regent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p w:rsidR="00294FB7" w:rsidRPr="00294FB7" w:rsidRDefault="008E0196" w:rsidP="00F0354A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Richardton/Taylor vs Beach</w:t>
      </w:r>
      <w:r w:rsidR="00E06598">
        <w:rPr>
          <w:b/>
          <w:sz w:val="24"/>
          <w:szCs w:val="24"/>
        </w:rPr>
        <w:t xml:space="preserve">   </w:t>
      </w:r>
      <w:r w:rsidR="00294FB7" w:rsidRPr="00294FB7">
        <w:rPr>
          <w:b/>
          <w:sz w:val="24"/>
          <w:szCs w:val="24"/>
        </w:rPr>
        <w:tab/>
      </w:r>
      <w:r w:rsidR="00E065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294FB7" w:rsidRPr="00294FB7">
        <w:rPr>
          <w:b/>
          <w:sz w:val="24"/>
          <w:szCs w:val="24"/>
        </w:rPr>
        <w:t>10:00am</w:t>
      </w:r>
      <w:r w:rsidR="00294FB7" w:rsidRPr="00294FB7">
        <w:rPr>
          <w:b/>
          <w:sz w:val="24"/>
          <w:szCs w:val="24"/>
        </w:rPr>
        <w:tab/>
      </w:r>
      <w:r w:rsidR="00294FB7" w:rsidRPr="00294F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E06598">
        <w:rPr>
          <w:b/>
          <w:sz w:val="24"/>
          <w:szCs w:val="24"/>
        </w:rPr>
        <w:t>Trinity vs New England</w:t>
      </w:r>
    </w:p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4FB7" w:rsidTr="00294FB7"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2</w:t>
            </w:r>
          </w:p>
        </w:tc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2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</w:tr>
      <w:tr w:rsidR="00294FB7" w:rsidTr="00294FB7">
        <w:tc>
          <w:tcPr>
            <w:tcW w:w="2337" w:type="dxa"/>
          </w:tcPr>
          <w:p w:rsidR="00294FB7" w:rsidRDefault="009D3537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Richardton/Taylor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  <w:tr w:rsidR="00294FB7" w:rsidTr="00294FB7">
        <w:tc>
          <w:tcPr>
            <w:tcW w:w="2337" w:type="dxa"/>
          </w:tcPr>
          <w:p w:rsidR="00294FB7" w:rsidRDefault="008E0196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England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p w:rsidR="00294FB7" w:rsidRPr="00294FB7" w:rsidRDefault="008E0196" w:rsidP="00F0354A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Heart River vs Beach                 </w:t>
      </w:r>
      <w:r w:rsidR="00294FB7" w:rsidRPr="00294FB7">
        <w:rPr>
          <w:b/>
          <w:sz w:val="24"/>
          <w:szCs w:val="24"/>
        </w:rPr>
        <w:tab/>
      </w:r>
      <w:r w:rsidR="00E06598">
        <w:rPr>
          <w:b/>
          <w:sz w:val="24"/>
          <w:szCs w:val="24"/>
        </w:rPr>
        <w:t xml:space="preserve">  </w:t>
      </w:r>
      <w:r w:rsidR="00294FB7" w:rsidRPr="00294FB7">
        <w:rPr>
          <w:b/>
          <w:sz w:val="24"/>
          <w:szCs w:val="24"/>
        </w:rPr>
        <w:t>11:00am</w:t>
      </w:r>
      <w:r w:rsidR="00294FB7" w:rsidRPr="00294FB7">
        <w:rPr>
          <w:b/>
          <w:sz w:val="24"/>
          <w:szCs w:val="24"/>
        </w:rPr>
        <w:tab/>
      </w:r>
      <w:r w:rsidR="00294FB7" w:rsidRPr="00294FB7">
        <w:rPr>
          <w:b/>
          <w:sz w:val="24"/>
          <w:szCs w:val="24"/>
        </w:rPr>
        <w:tab/>
      </w:r>
      <w:r w:rsidR="00E06598">
        <w:rPr>
          <w:b/>
          <w:sz w:val="24"/>
          <w:szCs w:val="24"/>
        </w:rPr>
        <w:t>Mott/Regent vs New England</w:t>
      </w:r>
    </w:p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4FB7" w:rsidTr="00294FB7"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3</w:t>
            </w:r>
          </w:p>
        </w:tc>
        <w:tc>
          <w:tcPr>
            <w:tcW w:w="2337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Game 3</w:t>
            </w:r>
          </w:p>
        </w:tc>
        <w:tc>
          <w:tcPr>
            <w:tcW w:w="2338" w:type="dxa"/>
          </w:tcPr>
          <w:p w:rsidR="00294FB7" w:rsidRPr="00294FB7" w:rsidRDefault="00294FB7" w:rsidP="00294FB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4FB7">
              <w:rPr>
                <w:b/>
                <w:sz w:val="24"/>
                <w:szCs w:val="24"/>
              </w:rPr>
              <w:t>Score</w:t>
            </w:r>
          </w:p>
        </w:tc>
      </w:tr>
      <w:tr w:rsidR="00294FB7" w:rsidTr="00294FB7">
        <w:tc>
          <w:tcPr>
            <w:tcW w:w="2337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River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Mott/Regent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  <w:tr w:rsidR="00294FB7" w:rsidTr="00294FB7">
        <w:tc>
          <w:tcPr>
            <w:tcW w:w="2337" w:type="dxa"/>
          </w:tcPr>
          <w:p w:rsidR="00294FB7" w:rsidRDefault="008E0196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2337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94FB7" w:rsidRDefault="00E06598" w:rsidP="00F0354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England</w:t>
            </w:r>
          </w:p>
        </w:tc>
        <w:tc>
          <w:tcPr>
            <w:tcW w:w="2338" w:type="dxa"/>
          </w:tcPr>
          <w:p w:rsidR="00294FB7" w:rsidRDefault="00294FB7" w:rsidP="00F0354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94FB7" w:rsidRDefault="00294FB7" w:rsidP="00F0354A">
      <w:pPr>
        <w:widowControl w:val="0"/>
        <w:spacing w:after="0" w:line="240" w:lineRule="auto"/>
        <w:rPr>
          <w:sz w:val="24"/>
          <w:szCs w:val="24"/>
        </w:rPr>
      </w:pPr>
    </w:p>
    <w:p w:rsidR="00363758" w:rsidRDefault="00363758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:rsidR="00363758" w:rsidRPr="00EB3F26" w:rsidRDefault="00363758" w:rsidP="00363758">
      <w:pPr>
        <w:widowControl w:val="0"/>
        <w:spacing w:after="0" w:line="240" w:lineRule="auto"/>
        <w:rPr>
          <w:b/>
          <w:sz w:val="32"/>
          <w:szCs w:val="32"/>
          <w:u w:val="single"/>
        </w:rPr>
      </w:pPr>
      <w:r w:rsidRPr="00EB3F26">
        <w:rPr>
          <w:b/>
          <w:sz w:val="32"/>
          <w:szCs w:val="32"/>
          <w:u w:val="single"/>
        </w:rPr>
        <w:t xml:space="preserve">South Heart Elementary </w:t>
      </w: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1:00pm</w:t>
      </w:r>
      <w:r>
        <w:rPr>
          <w:sz w:val="28"/>
          <w:szCs w:val="28"/>
        </w:rPr>
        <w:tab/>
        <w:t>5</w:t>
      </w:r>
      <w:r w:rsidRPr="007F51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/6</w:t>
      </w:r>
      <w:r w:rsidRPr="007F51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7F51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SHE Pool vs. 3</w:t>
      </w:r>
      <w:r w:rsidRPr="007F51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SHHS Pool</w:t>
      </w:r>
    </w:p>
    <w:p w:rsidR="00363758" w:rsidRPr="007F5136" w:rsidRDefault="00363758" w:rsidP="00363758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:rsidR="00363758" w:rsidRDefault="00363758" w:rsidP="00363758">
      <w:pPr>
        <w:widowControl w:val="0"/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South Heart High School</w:t>
      </w:r>
    </w:p>
    <w:p w:rsidR="00363758" w:rsidRDefault="00363758" w:rsidP="00363758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1:00pm</w:t>
      </w:r>
      <w:r>
        <w:rPr>
          <w:sz w:val="28"/>
          <w:szCs w:val="28"/>
        </w:rPr>
        <w:tab/>
        <w:t>3</w:t>
      </w:r>
      <w:r w:rsidRPr="007F51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/4</w:t>
      </w:r>
      <w:r w:rsidRPr="007F51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F51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SHE Pool vs. 2</w:t>
      </w:r>
      <w:r w:rsidRPr="007F513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SHHS Pool</w:t>
      </w: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2:00pm</w:t>
      </w:r>
      <w:r>
        <w:rPr>
          <w:sz w:val="28"/>
          <w:szCs w:val="28"/>
        </w:rPr>
        <w:tab/>
        <w:t>Championship Game</w:t>
      </w:r>
      <w:r>
        <w:rPr>
          <w:sz w:val="28"/>
          <w:szCs w:val="28"/>
        </w:rPr>
        <w:tab/>
        <w:t>1</w:t>
      </w:r>
      <w:r w:rsidRPr="007F51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SHE Pool vs. 1</w:t>
      </w:r>
      <w:r w:rsidRPr="007F51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SHHS Pool</w:t>
      </w:r>
    </w:p>
    <w:p w:rsidR="00363758" w:rsidRDefault="00363758" w:rsidP="00363758">
      <w:pPr>
        <w:widowControl w:val="0"/>
        <w:spacing w:after="0" w:line="240" w:lineRule="auto"/>
        <w:rPr>
          <w:sz w:val="28"/>
          <w:szCs w:val="28"/>
        </w:rPr>
      </w:pPr>
    </w:p>
    <w:p w:rsidR="00363758" w:rsidRPr="007018C5" w:rsidRDefault="00363758" w:rsidP="00363758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South Heart</w:t>
      </w:r>
      <w:r w:rsidRPr="007018C5">
        <w:rPr>
          <w:b/>
          <w:sz w:val="24"/>
          <w:szCs w:val="24"/>
          <w:u w:val="single"/>
        </w:rPr>
        <w:t xml:space="preserve"> High School Pool teams will be considered </w:t>
      </w:r>
      <w:r>
        <w:rPr>
          <w:b/>
          <w:sz w:val="24"/>
          <w:szCs w:val="24"/>
          <w:u w:val="single"/>
        </w:rPr>
        <w:t>the home team during crossover</w:t>
      </w:r>
      <w:r w:rsidRPr="007018C5">
        <w:rPr>
          <w:b/>
          <w:sz w:val="24"/>
          <w:szCs w:val="24"/>
          <w:u w:val="single"/>
        </w:rPr>
        <w:t xml:space="preserve"> play.</w:t>
      </w:r>
    </w:p>
    <w:p w:rsidR="00363758" w:rsidRDefault="00363758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:rsidR="00363758" w:rsidRDefault="00363758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:rsidR="00363758" w:rsidRDefault="00363758" w:rsidP="00363758">
      <w:pPr>
        <w:widowControl w:val="0"/>
        <w:spacing w:after="0" w:line="240" w:lineRule="auto"/>
        <w:rPr>
          <w:i/>
          <w:sz w:val="20"/>
          <w:szCs w:val="20"/>
        </w:rPr>
      </w:pPr>
    </w:p>
    <w:p w:rsidR="00363758" w:rsidRDefault="00363758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p w:rsidR="00C9392D" w:rsidRDefault="00C9392D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  <w:r w:rsidRPr="00C9392D">
        <w:rPr>
          <w:i/>
          <w:sz w:val="20"/>
          <w:szCs w:val="20"/>
        </w:rPr>
        <w:t>FIRST TEAM LISTED IN EACH POOL WILL BE CONSIDERED T</w:t>
      </w:r>
      <w:r w:rsidR="00E06598">
        <w:rPr>
          <w:i/>
          <w:sz w:val="20"/>
          <w:szCs w:val="20"/>
        </w:rPr>
        <w:t>HE HOME TEAM AND WILL WEAR LIGHT</w:t>
      </w:r>
      <w:r w:rsidRPr="00C9392D">
        <w:rPr>
          <w:i/>
          <w:sz w:val="20"/>
          <w:szCs w:val="20"/>
        </w:rPr>
        <w:t xml:space="preserve"> UNIFORMS.</w:t>
      </w:r>
    </w:p>
    <w:p w:rsidR="00C9392D" w:rsidRDefault="00C9392D" w:rsidP="00C9392D">
      <w:pPr>
        <w:widowControl w:val="0"/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350"/>
        <w:gridCol w:w="1080"/>
        <w:gridCol w:w="810"/>
        <w:gridCol w:w="1499"/>
        <w:gridCol w:w="751"/>
        <w:gridCol w:w="1350"/>
        <w:gridCol w:w="1260"/>
        <w:gridCol w:w="810"/>
      </w:tblGrid>
      <w:tr w:rsidR="00C9392D" w:rsidTr="00C9392D"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</w:t>
            </w: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Differential</w:t>
            </w:r>
          </w:p>
        </w:tc>
        <w:tc>
          <w:tcPr>
            <w:tcW w:w="108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Allowed</w:t>
            </w: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Finish</w:t>
            </w:r>
          </w:p>
        </w:tc>
        <w:tc>
          <w:tcPr>
            <w:tcW w:w="1499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</w:t>
            </w: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Differential</w:t>
            </w:r>
          </w:p>
        </w:tc>
        <w:tc>
          <w:tcPr>
            <w:tcW w:w="126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Allowed</w:t>
            </w: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 Finish</w:t>
            </w:r>
          </w:p>
        </w:tc>
      </w:tr>
      <w:tr w:rsidR="00C9392D" w:rsidTr="00C9392D">
        <w:trPr>
          <w:trHeight w:val="674"/>
        </w:trPr>
        <w:tc>
          <w:tcPr>
            <w:tcW w:w="1350" w:type="dxa"/>
          </w:tcPr>
          <w:p w:rsidR="00C9392D" w:rsidRDefault="009D3537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Richardton/Taylor</w:t>
            </w:r>
          </w:p>
        </w:tc>
        <w:tc>
          <w:tcPr>
            <w:tcW w:w="72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9392D" w:rsidRDefault="00E06598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England</w:t>
            </w:r>
          </w:p>
        </w:tc>
        <w:tc>
          <w:tcPr>
            <w:tcW w:w="751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392D" w:rsidTr="00C9392D">
        <w:trPr>
          <w:trHeight w:val="710"/>
        </w:trPr>
        <w:tc>
          <w:tcPr>
            <w:tcW w:w="1350" w:type="dxa"/>
          </w:tcPr>
          <w:p w:rsidR="00C9392D" w:rsidRDefault="008E0196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72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9392D" w:rsidRDefault="00E06598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751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392D" w:rsidTr="00C9392D">
        <w:trPr>
          <w:trHeight w:val="683"/>
        </w:trPr>
        <w:tc>
          <w:tcPr>
            <w:tcW w:w="1350" w:type="dxa"/>
          </w:tcPr>
          <w:p w:rsidR="00C9392D" w:rsidRDefault="00E06598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River</w:t>
            </w:r>
          </w:p>
        </w:tc>
        <w:tc>
          <w:tcPr>
            <w:tcW w:w="72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9392D" w:rsidRDefault="00E06598" w:rsidP="00C93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Mott/Regent</w:t>
            </w:r>
          </w:p>
        </w:tc>
        <w:tc>
          <w:tcPr>
            <w:tcW w:w="751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9392D" w:rsidRDefault="00C9392D" w:rsidP="00C939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D3537" w:rsidRDefault="009D3537" w:rsidP="007F5136">
      <w:pPr>
        <w:widowControl w:val="0"/>
        <w:spacing w:after="0" w:line="240" w:lineRule="auto"/>
        <w:rPr>
          <w:b/>
          <w:sz w:val="24"/>
          <w:szCs w:val="24"/>
        </w:rPr>
      </w:pPr>
    </w:p>
    <w:p w:rsidR="007F5136" w:rsidRDefault="007F5136" w:rsidP="007F5136">
      <w:pPr>
        <w:widowControl w:val="0"/>
        <w:spacing w:after="0" w:line="240" w:lineRule="auto"/>
        <w:rPr>
          <w:b/>
          <w:sz w:val="24"/>
          <w:szCs w:val="24"/>
        </w:rPr>
      </w:pPr>
      <w:r w:rsidRPr="007F5136">
        <w:rPr>
          <w:b/>
          <w:sz w:val="24"/>
          <w:szCs w:val="24"/>
        </w:rPr>
        <w:t>Tournament Information:</w:t>
      </w:r>
    </w:p>
    <w:p w:rsidR="00E912C8" w:rsidRPr="00E912C8" w:rsidRDefault="00E912C8" w:rsidP="00E912C8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12C8">
        <w:rPr>
          <w:sz w:val="24"/>
          <w:szCs w:val="24"/>
        </w:rPr>
        <w:t>Entry Fee: $125.00/team</w:t>
      </w:r>
      <w:r w:rsidR="00BF7403">
        <w:rPr>
          <w:sz w:val="24"/>
          <w:szCs w:val="24"/>
        </w:rPr>
        <w:t xml:space="preserve"> for 6</w:t>
      </w:r>
      <w:r w:rsidRPr="00E912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Tournament</w:t>
      </w:r>
    </w:p>
    <w:p w:rsidR="007F5136" w:rsidRDefault="007F5136" w:rsidP="007F513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Pressing Allowed.</w:t>
      </w:r>
    </w:p>
    <w:p w:rsidR="007F5136" w:rsidRPr="007F5136" w:rsidRDefault="007F5136" w:rsidP="007F5136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b/>
          <w:i/>
          <w:sz w:val="24"/>
          <w:szCs w:val="24"/>
          <w:u w:val="single"/>
        </w:rPr>
      </w:pPr>
      <w:r w:rsidRPr="007F5136">
        <w:rPr>
          <w:b/>
          <w:i/>
          <w:sz w:val="24"/>
          <w:szCs w:val="24"/>
          <w:u w:val="single"/>
        </w:rPr>
        <w:t>Exception: Last 2 minutes of 2</w:t>
      </w:r>
      <w:r w:rsidRPr="007F5136">
        <w:rPr>
          <w:b/>
          <w:i/>
          <w:sz w:val="24"/>
          <w:szCs w:val="24"/>
          <w:u w:val="single"/>
          <w:vertAlign w:val="superscript"/>
        </w:rPr>
        <w:t>nd</w:t>
      </w:r>
      <w:r w:rsidRPr="007F5136">
        <w:rPr>
          <w:b/>
          <w:i/>
          <w:sz w:val="24"/>
          <w:szCs w:val="24"/>
          <w:u w:val="single"/>
        </w:rPr>
        <w:t xml:space="preserve"> half if game is within 10 points.</w:t>
      </w:r>
    </w:p>
    <w:p w:rsidR="007F5136" w:rsidRDefault="007F5136" w:rsidP="007F513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 Breaker Formula will follow this order:</w:t>
      </w:r>
    </w:p>
    <w:p w:rsidR="007F5136" w:rsidRDefault="007F5136" w:rsidP="007F5136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Way Ties in Pool Play</w:t>
      </w:r>
    </w:p>
    <w:p w:rsidR="007F5136" w:rsidRDefault="007F5136" w:rsidP="007F5136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 Differential of the tied teams (20 point max)</w:t>
      </w:r>
    </w:p>
    <w:p w:rsidR="00870B75" w:rsidRDefault="00870B75" w:rsidP="007F5136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Then Head to Head between remaining teams.</w:t>
      </w:r>
    </w:p>
    <w:p w:rsidR="007F5136" w:rsidRDefault="007F5136" w:rsidP="007F5136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Points Allowed Between Tied Teams.</w:t>
      </w:r>
    </w:p>
    <w:p w:rsidR="007F5136" w:rsidRDefault="007F5136" w:rsidP="007F5136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Coin Flip</w:t>
      </w:r>
    </w:p>
    <w:p w:rsidR="003D287B" w:rsidRDefault="003D287B" w:rsidP="007F513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Team will be the official book</w:t>
      </w:r>
    </w:p>
    <w:p w:rsidR="007F5136" w:rsidRDefault="007F5136" w:rsidP="007F513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Minute Quarters; 6 Minute half-times; 10 minute warm-ups</w:t>
      </w:r>
    </w:p>
    <w:p w:rsidR="007F5136" w:rsidRPr="00BF7403" w:rsidRDefault="007F5136" w:rsidP="00BF7403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Games will roll if we get ahead of schedule</w:t>
      </w:r>
    </w:p>
    <w:p w:rsidR="007F5136" w:rsidRDefault="007F5136" w:rsidP="007F513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be sharing locker rooms. Please collect any valuables and bring them to the bench with you.</w:t>
      </w:r>
    </w:p>
    <w:p w:rsidR="007F5136" w:rsidRDefault="007F5136" w:rsidP="007F5136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Belfield Public School</w:t>
      </w:r>
      <w:r w:rsidR="00BF7403">
        <w:rPr>
          <w:sz w:val="24"/>
          <w:szCs w:val="24"/>
        </w:rPr>
        <w:t>, South Heart Public Schools,</w:t>
      </w:r>
      <w:r>
        <w:rPr>
          <w:sz w:val="24"/>
          <w:szCs w:val="24"/>
        </w:rPr>
        <w:t xml:space="preserve"> and St. Bernard’s Parish are NOT responsible for lost or stolen items.</w:t>
      </w:r>
      <w:r w:rsidR="00870B75">
        <w:rPr>
          <w:sz w:val="24"/>
          <w:szCs w:val="24"/>
        </w:rPr>
        <w:tab/>
      </w:r>
    </w:p>
    <w:p w:rsidR="00870B75" w:rsidRDefault="00870B75" w:rsidP="00870B7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Concessions will be </w:t>
      </w:r>
      <w:r w:rsidR="00EB3F26">
        <w:rPr>
          <w:sz w:val="24"/>
          <w:szCs w:val="24"/>
        </w:rPr>
        <w:t>available</w:t>
      </w:r>
    </w:p>
    <w:p w:rsidR="001C06F1" w:rsidRDefault="001C06F1" w:rsidP="00870B7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Admission Prices: $6.00 Adults and $4.00 Seniors/Students</w:t>
      </w:r>
    </w:p>
    <w:p w:rsidR="00185E01" w:rsidRPr="00BF7403" w:rsidRDefault="00185E01" w:rsidP="00BF7403">
      <w:pPr>
        <w:widowControl w:val="0"/>
        <w:spacing w:after="0" w:line="240" w:lineRule="auto"/>
        <w:ind w:left="360"/>
        <w:rPr>
          <w:sz w:val="24"/>
          <w:szCs w:val="24"/>
          <w:highlight w:val="yellow"/>
        </w:rPr>
      </w:pP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please feel free to contact me.</w:t>
      </w: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</w:p>
    <w:p w:rsidR="007018C5" w:rsidRDefault="00BF7403" w:rsidP="007018C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Ronnie Stewart</w:t>
      </w: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River Athletic Director</w:t>
      </w:r>
    </w:p>
    <w:p w:rsidR="007018C5" w:rsidRDefault="007018C5" w:rsidP="007018C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701.677.5671 (School)</w:t>
      </w:r>
    </w:p>
    <w:p w:rsidR="007018C5" w:rsidRPr="007018C5" w:rsidRDefault="00BF7403" w:rsidP="007018C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307.689.0792</w:t>
      </w:r>
      <w:r w:rsidR="007018C5">
        <w:rPr>
          <w:sz w:val="24"/>
          <w:szCs w:val="24"/>
        </w:rPr>
        <w:t xml:space="preserve"> (Cell)</w:t>
      </w:r>
    </w:p>
    <w:sectPr w:rsidR="007018C5" w:rsidRPr="007018C5" w:rsidSect="009450D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440" w:bottom="20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C5" w:rsidRDefault="009D70C5" w:rsidP="004F7546">
      <w:pPr>
        <w:spacing w:after="0" w:line="240" w:lineRule="auto"/>
      </w:pPr>
      <w:r>
        <w:separator/>
      </w:r>
    </w:p>
  </w:endnote>
  <w:endnote w:type="continuationSeparator" w:id="0">
    <w:p w:rsidR="009D70C5" w:rsidRDefault="009D70C5" w:rsidP="004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6" w:rsidRPr="00EC0793" w:rsidRDefault="00EB3F26" w:rsidP="00EC079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8"/>
        <w:szCs w:val="24"/>
      </w:rPr>
    </w:pPr>
  </w:p>
  <w:p w:rsidR="00EB3F26" w:rsidRPr="00971C28" w:rsidRDefault="00EB3F26" w:rsidP="00905840">
    <w:pPr>
      <w:pStyle w:val="Footer"/>
      <w:jc w:val="center"/>
      <w:rPr>
        <w:rFonts w:ascii="Berlin Sans FB" w:hAnsi="Berlin Sans FB" w:cs="Times New Roman"/>
        <w:color w:val="000000"/>
        <w:sz w:val="18"/>
        <w:szCs w:val="16"/>
      </w:rPr>
    </w:pPr>
    <w:r w:rsidRPr="00971C28">
      <w:rPr>
        <w:rFonts w:ascii="Berlin Sans FB" w:hAnsi="Berlin Sans FB" w:cs="Times New Roman"/>
        <w:color w:val="000000"/>
        <w:sz w:val="18"/>
        <w:szCs w:val="16"/>
      </w:rPr>
      <w:t>South Heart Public School • South Heart, ND • Phone: 701-677-5671 • Fax: 701-677-5616 • www.southheart.k12.nd.us</w:t>
    </w:r>
  </w:p>
  <w:p w:rsidR="00EB3F26" w:rsidRPr="00971C28" w:rsidRDefault="00EB3F26" w:rsidP="00905840">
    <w:pPr>
      <w:pStyle w:val="Footer"/>
      <w:jc w:val="center"/>
      <w:rPr>
        <w:rFonts w:ascii="Berlin Sans FB" w:hAnsi="Berlin Sans F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C5" w:rsidRDefault="009D70C5" w:rsidP="004F7546">
      <w:pPr>
        <w:spacing w:after="0" w:line="240" w:lineRule="auto"/>
      </w:pPr>
      <w:r>
        <w:separator/>
      </w:r>
    </w:p>
  </w:footnote>
  <w:footnote w:type="continuationSeparator" w:id="0">
    <w:p w:rsidR="009D70C5" w:rsidRDefault="009D70C5" w:rsidP="004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6" w:rsidRDefault="009D70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122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oug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6" w:rsidRDefault="009D70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1227" o:spid="_x0000_s2051" type="#_x0000_t75" style="position:absolute;margin-left:23.25pt;margin-top:148.5pt;width:397.5pt;height:391.5pt;z-index:-251656192;mso-position-horizontal-relative:margin;mso-position-vertical-relative:margin" o:allowincell="f">
          <v:imagedata r:id="rId1" o:title="Cougar" croptop="6513f" cropbottom="4188f" cropleft="3887f" cropright="5974f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6" w:rsidRDefault="009D70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122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oug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1ACB"/>
    <w:multiLevelType w:val="hybridMultilevel"/>
    <w:tmpl w:val="018C9AB4"/>
    <w:lvl w:ilvl="0" w:tplc="9FA60970">
      <w:start w:val="52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E5154"/>
    <w:multiLevelType w:val="hybridMultilevel"/>
    <w:tmpl w:val="A93851E0"/>
    <w:lvl w:ilvl="0" w:tplc="3528A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5"/>
    <w:rsid w:val="00020C30"/>
    <w:rsid w:val="0007252B"/>
    <w:rsid w:val="00085247"/>
    <w:rsid w:val="00096CC5"/>
    <w:rsid w:val="00185E01"/>
    <w:rsid w:val="001C06F1"/>
    <w:rsid w:val="002731BF"/>
    <w:rsid w:val="00294FB7"/>
    <w:rsid w:val="002A5EF3"/>
    <w:rsid w:val="002C2A4E"/>
    <w:rsid w:val="002D0B06"/>
    <w:rsid w:val="002F5C09"/>
    <w:rsid w:val="00306083"/>
    <w:rsid w:val="00363758"/>
    <w:rsid w:val="00372BB5"/>
    <w:rsid w:val="003D287B"/>
    <w:rsid w:val="003F2088"/>
    <w:rsid w:val="003F4837"/>
    <w:rsid w:val="004649C4"/>
    <w:rsid w:val="00492A33"/>
    <w:rsid w:val="004938B2"/>
    <w:rsid w:val="004C3B2F"/>
    <w:rsid w:val="004C7FE6"/>
    <w:rsid w:val="004F7546"/>
    <w:rsid w:val="00521548"/>
    <w:rsid w:val="00526B0E"/>
    <w:rsid w:val="00555968"/>
    <w:rsid w:val="006065EA"/>
    <w:rsid w:val="0062791C"/>
    <w:rsid w:val="006B7B39"/>
    <w:rsid w:val="006F445E"/>
    <w:rsid w:val="007018C5"/>
    <w:rsid w:val="007F5136"/>
    <w:rsid w:val="00870B75"/>
    <w:rsid w:val="008C5EDD"/>
    <w:rsid w:val="008E0196"/>
    <w:rsid w:val="008E06A5"/>
    <w:rsid w:val="008E4EEA"/>
    <w:rsid w:val="008E6B0D"/>
    <w:rsid w:val="008E75C6"/>
    <w:rsid w:val="008F2ADE"/>
    <w:rsid w:val="00905840"/>
    <w:rsid w:val="00942406"/>
    <w:rsid w:val="009450DA"/>
    <w:rsid w:val="00971C28"/>
    <w:rsid w:val="009A151C"/>
    <w:rsid w:val="009B1DBE"/>
    <w:rsid w:val="009C1AE1"/>
    <w:rsid w:val="009D3537"/>
    <w:rsid w:val="009D70C5"/>
    <w:rsid w:val="00A25F0F"/>
    <w:rsid w:val="00AA3583"/>
    <w:rsid w:val="00AB040E"/>
    <w:rsid w:val="00AD697F"/>
    <w:rsid w:val="00B1660D"/>
    <w:rsid w:val="00BF7403"/>
    <w:rsid w:val="00C23139"/>
    <w:rsid w:val="00C37A93"/>
    <w:rsid w:val="00C9392D"/>
    <w:rsid w:val="00DA4BA4"/>
    <w:rsid w:val="00DE1747"/>
    <w:rsid w:val="00E06598"/>
    <w:rsid w:val="00E31397"/>
    <w:rsid w:val="00E912C8"/>
    <w:rsid w:val="00EB3F26"/>
    <w:rsid w:val="00EC0793"/>
    <w:rsid w:val="00EC791E"/>
    <w:rsid w:val="00F0354A"/>
    <w:rsid w:val="00F221C3"/>
    <w:rsid w:val="00F237A2"/>
    <w:rsid w:val="00F63E46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57654E4-44FF-485E-A045-5C754FA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5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46"/>
  </w:style>
  <w:style w:type="paragraph" w:styleId="Footer">
    <w:name w:val="footer"/>
    <w:basedOn w:val="Normal"/>
    <w:link w:val="FooterChar"/>
    <w:uiPriority w:val="99"/>
    <w:unhideWhenUsed/>
    <w:rsid w:val="004F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46"/>
  </w:style>
  <w:style w:type="paragraph" w:styleId="ListParagraph">
    <w:name w:val="List Paragraph"/>
    <w:basedOn w:val="Normal"/>
    <w:uiPriority w:val="34"/>
    <w:qFormat/>
    <w:rsid w:val="00905840"/>
    <w:pPr>
      <w:ind w:left="720"/>
      <w:contextualSpacing/>
    </w:pPr>
  </w:style>
  <w:style w:type="table" w:styleId="TableGrid">
    <w:name w:val="Table Grid"/>
    <w:basedOn w:val="TableNormal"/>
    <w:uiPriority w:val="59"/>
    <w:rsid w:val="0029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E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for\Downloads\Watermark%20Athletic%20Pag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88DE-9F84-4762-8EAC-AA51B7F8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 Athletic Page </Template>
  <TotalTime>33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Lefor</dc:creator>
  <cp:keywords/>
  <dc:description/>
  <cp:lastModifiedBy>Ronnie Stewart</cp:lastModifiedBy>
  <cp:revision>6</cp:revision>
  <cp:lastPrinted>2019-09-21T17:49:00Z</cp:lastPrinted>
  <dcterms:created xsi:type="dcterms:W3CDTF">2019-10-28T22:24:00Z</dcterms:created>
  <dcterms:modified xsi:type="dcterms:W3CDTF">2019-10-29T00:01:00Z</dcterms:modified>
</cp:coreProperties>
</file>